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3670" w14:textId="04F6D460" w:rsidR="00595596" w:rsidRPr="00D06200" w:rsidRDefault="00595596" w:rsidP="00595596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D06200">
        <w:rPr>
          <w:rFonts w:ascii="Arial" w:hAnsi="Arial"/>
          <w:b/>
          <w:sz w:val="32"/>
          <w:szCs w:val="32"/>
          <w:lang w:eastAsia="en-US"/>
        </w:rPr>
        <w:t xml:space="preserve">Bilag </w:t>
      </w:r>
      <w:r w:rsidR="005E1345">
        <w:rPr>
          <w:rFonts w:ascii="Arial" w:hAnsi="Arial"/>
          <w:b/>
          <w:sz w:val="32"/>
          <w:szCs w:val="32"/>
          <w:lang w:eastAsia="en-US"/>
        </w:rPr>
        <w:t>4</w:t>
      </w:r>
      <w:r w:rsidRPr="00D06200">
        <w:rPr>
          <w:rFonts w:ascii="Arial" w:hAnsi="Arial"/>
          <w:b/>
          <w:sz w:val="32"/>
          <w:szCs w:val="32"/>
          <w:lang w:eastAsia="en-US"/>
        </w:rPr>
        <w:t>: Særlige betingelser for nettilslutningen</w:t>
      </w:r>
    </w:p>
    <w:p w14:paraId="3E7C59ED" w14:textId="77777777" w:rsidR="00595596" w:rsidRDefault="00595596" w:rsidP="00595596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95596">
        <w:rPr>
          <w:rFonts w:ascii="Arial" w:eastAsia="Calibri" w:hAnsi="Arial" w:cs="Arial"/>
          <w:szCs w:val="22"/>
          <w:lang w:eastAsia="en-US"/>
        </w:rPr>
        <w:t xml:space="preserve">Dette bilag </w:t>
      </w:r>
      <w:r w:rsidR="00C761EF">
        <w:rPr>
          <w:rFonts w:ascii="Arial" w:eastAsia="Calibri" w:hAnsi="Arial" w:cs="Arial"/>
          <w:szCs w:val="22"/>
          <w:lang w:eastAsia="en-US"/>
        </w:rPr>
        <w:t>indeholder særlige betingelser for nettilslutningen</w:t>
      </w:r>
      <w:r w:rsidR="00DF7D3F">
        <w:rPr>
          <w:rFonts w:ascii="Arial" w:eastAsia="Calibri" w:hAnsi="Arial" w:cs="Arial"/>
          <w:szCs w:val="22"/>
          <w:lang w:eastAsia="en-US"/>
        </w:rPr>
        <w:t>.</w:t>
      </w:r>
    </w:p>
    <w:p w14:paraId="4392C0E0" w14:textId="77777777" w:rsidR="00903FE3" w:rsidRPr="00595596" w:rsidRDefault="00903FE3" w:rsidP="00595596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6FFE1ACD" w14:textId="77777777" w:rsidR="00595596" w:rsidRPr="00903FE3" w:rsidRDefault="00595596" w:rsidP="00595596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903FE3">
        <w:rPr>
          <w:rFonts w:ascii="Arial" w:hAnsi="Arial" w:cs="Arial"/>
          <w:b/>
          <w:sz w:val="24"/>
          <w:szCs w:val="26"/>
          <w:lang w:eastAsia="en-US"/>
        </w:rPr>
        <w:t>Særlige betingelser for nettilslutningen</w:t>
      </w:r>
    </w:p>
    <w:p w14:paraId="02572AFB" w14:textId="115BC276" w:rsidR="00595596" w:rsidRPr="00CB587A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CB587A">
        <w:rPr>
          <w:rFonts w:ascii="Arial" w:eastAsia="Calibri" w:hAnsi="Arial" w:cs="Arial"/>
          <w:i/>
          <w:szCs w:val="22"/>
          <w:lang w:eastAsia="en-US"/>
        </w:rPr>
        <w:t>Her kan særlige betingelser for nettilslutningen</w:t>
      </w:r>
      <w:r w:rsidR="00EE72C2">
        <w:rPr>
          <w:rFonts w:ascii="Arial" w:eastAsia="Calibri" w:hAnsi="Arial" w:cs="Arial"/>
          <w:i/>
          <w:szCs w:val="22"/>
          <w:lang w:eastAsia="en-US"/>
        </w:rPr>
        <w:t>:</w:t>
      </w:r>
    </w:p>
    <w:p w14:paraId="16F7CABB" w14:textId="77777777" w:rsidR="00903FE3" w:rsidRPr="00595596" w:rsidRDefault="00903FE3" w:rsidP="00903FE3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3B29139E" w14:textId="77777777" w:rsidR="00595596" w:rsidRPr="00903FE3" w:rsidRDefault="00D06200" w:rsidP="00595596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>
        <w:rPr>
          <w:rFonts w:ascii="Arial" w:hAnsi="Arial" w:cs="Arial"/>
          <w:b/>
          <w:sz w:val="24"/>
          <w:szCs w:val="26"/>
          <w:lang w:eastAsia="en-US"/>
        </w:rPr>
        <w:t>Indhold af og proces for a</w:t>
      </w:r>
      <w:r w:rsidR="00595596" w:rsidRPr="00903FE3">
        <w:rPr>
          <w:rFonts w:ascii="Arial" w:hAnsi="Arial" w:cs="Arial"/>
          <w:b/>
          <w:sz w:val="24"/>
          <w:szCs w:val="26"/>
          <w:lang w:eastAsia="en-US"/>
        </w:rPr>
        <w:t xml:space="preserve">nmodning om undtagelse fra tekniske </w:t>
      </w:r>
      <w:r>
        <w:rPr>
          <w:rFonts w:ascii="Arial" w:hAnsi="Arial" w:cs="Arial"/>
          <w:b/>
          <w:sz w:val="24"/>
          <w:szCs w:val="26"/>
          <w:lang w:eastAsia="en-US"/>
        </w:rPr>
        <w:t>betingelser</w:t>
      </w:r>
    </w:p>
    <w:p w14:paraId="31E26A44" w14:textId="226EF04A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Såfremt anlægsejer finder det nødvendigt at ansøge om undtagelse fra et eller flere tekniske krav</w:t>
      </w:r>
      <w:r w:rsidR="00D06200">
        <w:rPr>
          <w:rFonts w:ascii="Arial" w:eastAsia="Calibri" w:hAnsi="Arial" w:cs="Arial"/>
          <w:szCs w:val="22"/>
          <w:lang w:eastAsia="en-US"/>
        </w:rPr>
        <w:t xml:space="preserve"> fastsat i medfør </w:t>
      </w:r>
      <w:r w:rsidR="00EE72C2">
        <w:rPr>
          <w:rFonts w:ascii="Arial" w:eastAsia="Calibri" w:hAnsi="Arial" w:cs="Arial"/>
          <w:szCs w:val="22"/>
          <w:lang w:eastAsia="en-US"/>
        </w:rPr>
        <w:t xml:space="preserve">af </w:t>
      </w:r>
      <w:r w:rsidR="00D06200">
        <w:rPr>
          <w:rFonts w:ascii="Arial" w:eastAsia="Calibri" w:hAnsi="Arial" w:cs="Arial"/>
          <w:szCs w:val="22"/>
          <w:lang w:eastAsia="en-US"/>
        </w:rPr>
        <w:t xml:space="preserve">NC </w:t>
      </w:r>
      <w:r w:rsidR="00E11B8D">
        <w:rPr>
          <w:rFonts w:ascii="Arial" w:eastAsia="Calibri" w:hAnsi="Arial" w:cs="Arial"/>
          <w:szCs w:val="22"/>
          <w:lang w:eastAsia="en-US"/>
        </w:rPr>
        <w:t>DCC</w:t>
      </w:r>
      <w:r w:rsidRPr="00903FE3">
        <w:rPr>
          <w:rFonts w:ascii="Arial" w:eastAsia="Calibri" w:hAnsi="Arial" w:cs="Arial"/>
          <w:szCs w:val="22"/>
          <w:lang w:eastAsia="en-US"/>
        </w:rPr>
        <w:t>, skal processen i forordningen følges</w:t>
      </w:r>
      <w:r w:rsidR="00EE72C2">
        <w:rPr>
          <w:rFonts w:ascii="Arial" w:eastAsia="Calibri" w:hAnsi="Arial" w:cs="Arial"/>
          <w:szCs w:val="22"/>
          <w:lang w:eastAsia="en-US"/>
        </w:rPr>
        <w:t>. D</w:t>
      </w:r>
      <w:r w:rsidRPr="00903FE3">
        <w:rPr>
          <w:rFonts w:ascii="Arial" w:eastAsia="Calibri" w:hAnsi="Arial" w:cs="Arial"/>
          <w:szCs w:val="22"/>
          <w:lang w:eastAsia="en-US"/>
        </w:rPr>
        <w:t>en er opsummeret herunder.</w:t>
      </w:r>
    </w:p>
    <w:p w14:paraId="561392AF" w14:textId="77777777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Indhold i en anmodning om undtagelse fra et krav</w:t>
      </w:r>
    </w:p>
    <w:p w14:paraId="47EF3790" w14:textId="77777777" w:rsidR="00595596" w:rsidRPr="00903FE3" w:rsidRDefault="00595596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Oplysninger om anlægsejer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3F33700C" w14:textId="77777777" w:rsidR="00595596" w:rsidRPr="00903FE3" w:rsidRDefault="00D06200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B</w:t>
      </w:r>
      <w:r w:rsidR="00595596" w:rsidRPr="00903FE3">
        <w:rPr>
          <w:rFonts w:ascii="Arial" w:eastAsia="Calibri" w:hAnsi="Arial" w:cs="Arial"/>
          <w:szCs w:val="22"/>
          <w:lang w:eastAsia="en-US"/>
        </w:rPr>
        <w:t>eskrivelse af anlæg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="00595596" w:rsidRPr="00903FE3">
        <w:rPr>
          <w:rFonts w:ascii="Arial" w:eastAsia="Calibri" w:hAnsi="Arial" w:cs="Arial"/>
          <w:szCs w:val="22"/>
          <w:lang w:eastAsia="en-US"/>
        </w:rPr>
        <w:t xml:space="preserve"> der ønskes at blive undtaget fra et krav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335E42F1" w14:textId="77777777" w:rsidR="00595596" w:rsidRPr="00903FE3" w:rsidRDefault="00D06200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H</w:t>
      </w:r>
      <w:r w:rsidR="00595596" w:rsidRPr="00903FE3">
        <w:rPr>
          <w:rFonts w:ascii="Arial" w:eastAsia="Calibri" w:hAnsi="Arial" w:cs="Arial"/>
          <w:szCs w:val="22"/>
          <w:lang w:eastAsia="en-US"/>
        </w:rPr>
        <w:t>envisning til de krav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="00595596" w:rsidRPr="00903FE3">
        <w:rPr>
          <w:rFonts w:ascii="Arial" w:eastAsia="Calibri" w:hAnsi="Arial" w:cs="Arial"/>
          <w:szCs w:val="22"/>
          <w:lang w:eastAsia="en-US"/>
        </w:rPr>
        <w:t xml:space="preserve"> der ønskes undtagelse fra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423AF570" w14:textId="77777777" w:rsidR="00595596" w:rsidRPr="00903FE3" w:rsidRDefault="00595596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Detaljeret beskrivelse af undtagelsen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6AE69404" w14:textId="77777777" w:rsidR="00595596" w:rsidRPr="00903FE3" w:rsidRDefault="00595596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 xml:space="preserve">Detaljeret begrundelse for undtagelsen samt en </w:t>
      </w:r>
      <w:proofErr w:type="spellStart"/>
      <w:proofErr w:type="gramStart"/>
      <w:r w:rsidRPr="00903FE3">
        <w:rPr>
          <w:rFonts w:ascii="Arial" w:eastAsia="Calibri" w:hAnsi="Arial" w:cs="Arial"/>
          <w:szCs w:val="22"/>
          <w:lang w:eastAsia="en-US"/>
        </w:rPr>
        <w:t>cost-benefit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analyse</w:t>
      </w:r>
      <w:proofErr w:type="gramEnd"/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2AC93E7D" w14:textId="77777777" w:rsidR="00595596" w:rsidRPr="00903FE3" w:rsidRDefault="00595596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Dokumentation for at undtagelsen ikke har nogen negativ betydning for grænseoverskridende handel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056EFD95" w14:textId="77777777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0E02EB23" w14:textId="77777777" w:rsidR="00595596" w:rsidRDefault="00595596" w:rsidP="00C761EF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Proces for anmodning om undtagelse fra krav</w:t>
      </w:r>
    </w:p>
    <w:p w14:paraId="2103656C" w14:textId="77777777" w:rsidR="00C761EF" w:rsidRPr="00903FE3" w:rsidRDefault="00C761EF" w:rsidP="00C761EF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</w:p>
    <w:p w14:paraId="1A56B38F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Netvirksomheden har 2 uger fra modtagelse af anmodningen om undtagelse til at bekræfte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at en anmodning om undtagelse er fuldstændig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0B3327D4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Netvirksomheden vurderer i samarbejde med TSO og tilstødende netvirksomheder selve anmodningen samt medsendte cost-benefit</w:t>
      </w:r>
      <w:r w:rsidR="00EE72C2">
        <w:rPr>
          <w:rFonts w:ascii="Arial" w:eastAsia="Calibri" w:hAnsi="Arial" w:cs="Arial"/>
          <w:szCs w:val="22"/>
          <w:lang w:eastAsia="en-US"/>
        </w:rPr>
        <w:t>-</w:t>
      </w:r>
      <w:r w:rsidRPr="00903FE3">
        <w:rPr>
          <w:rFonts w:ascii="Arial" w:eastAsia="Calibri" w:hAnsi="Arial" w:cs="Arial"/>
          <w:szCs w:val="22"/>
          <w:lang w:eastAsia="en-US"/>
        </w:rPr>
        <w:t>analyse.</w:t>
      </w:r>
    </w:p>
    <w:p w14:paraId="448BB04E" w14:textId="75929E19" w:rsidR="00595596" w:rsidRPr="00903FE3" w:rsidRDefault="00C279C8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Hvis det er relevant, ledsages N</w:t>
      </w:r>
      <w:r w:rsidR="00595596" w:rsidRPr="00903FE3">
        <w:rPr>
          <w:rFonts w:ascii="Arial" w:eastAsia="Calibri" w:hAnsi="Arial" w:cs="Arial"/>
          <w:szCs w:val="22"/>
          <w:lang w:eastAsia="en-US"/>
        </w:rPr>
        <w:t xml:space="preserve">etvirksomhedens vurdering af anmodningen af en vurdering af anmodningen foretaget af TSO. TSO har 2 måneder til at udføre vurderingen startende fra den </w:t>
      </w:r>
      <w:proofErr w:type="gramStart"/>
      <w:r w:rsidR="00595596" w:rsidRPr="00903FE3">
        <w:rPr>
          <w:rFonts w:ascii="Arial" w:eastAsia="Calibri" w:hAnsi="Arial" w:cs="Arial"/>
          <w:szCs w:val="22"/>
          <w:lang w:eastAsia="en-US"/>
        </w:rPr>
        <w:t xml:space="preserve">dato 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="00595596" w:rsidRPr="00903FE3">
        <w:rPr>
          <w:rFonts w:ascii="Arial" w:eastAsia="Calibri" w:hAnsi="Arial" w:cs="Arial"/>
          <w:szCs w:val="22"/>
          <w:lang w:eastAsia="en-US"/>
        </w:rPr>
        <w:t>hvor</w:t>
      </w:r>
      <w:proofErr w:type="gramEnd"/>
      <w:r w:rsidR="00595596" w:rsidRPr="00903FE3">
        <w:rPr>
          <w:rFonts w:ascii="Arial" w:eastAsia="Calibri" w:hAnsi="Arial" w:cs="Arial"/>
          <w:szCs w:val="22"/>
          <w:lang w:eastAsia="en-US"/>
        </w:rPr>
        <w:t xml:space="preserve"> netvirksomheden har kontaktet TSO.</w:t>
      </w:r>
    </w:p>
    <w:p w14:paraId="3DF77455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Netvirksomheden har 6 måneder fra modtagelse af anmodningen til at indsende anmodning og vurderinger af anmodning til Forsyningstilsynet.</w:t>
      </w:r>
    </w:p>
    <w:p w14:paraId="5936AC1B" w14:textId="77777777" w:rsidR="00595596" w:rsidRPr="00903FE3" w:rsidRDefault="00595596" w:rsidP="00595596">
      <w:pPr>
        <w:keepLines w:val="0"/>
        <w:numPr>
          <w:ilvl w:val="1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Denne frist kan forlænges med en måned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hvis netvirksomheden har brug for flere oplysninger fra anlægsejer og med 2 måneder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hvis netvirksomheden har anmodet TSO om en vurdering af anmodningen.</w:t>
      </w:r>
    </w:p>
    <w:p w14:paraId="21756FBC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 xml:space="preserve">Forsyningstilsynet har 6 måneder til at træffe en afgørelse om anmodningen om undtagelse. </w:t>
      </w:r>
    </w:p>
    <w:p w14:paraId="314C56AA" w14:textId="77777777" w:rsidR="00595596" w:rsidRPr="00903FE3" w:rsidRDefault="00595596" w:rsidP="00595596">
      <w:pPr>
        <w:keepLines w:val="0"/>
        <w:numPr>
          <w:ilvl w:val="1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Denne frist kan udvides med 3 måneder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hvis Forsyningstilsynet anmoder om flere oplysninger fra anlægsejer eller andre interesseparter. </w:t>
      </w:r>
    </w:p>
    <w:p w14:paraId="58A589A7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Anlægsejer har 2 måneder til at fremsende yderligere oplysninger til Forsyningstilsynet</w:t>
      </w:r>
      <w:r w:rsidR="003E470E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fra den dag anlægsejer modtager anmodningen om oplysninger. </w:t>
      </w:r>
    </w:p>
    <w:p w14:paraId="619EB9F6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Forsyningstilsynet meddeler sin afgørelse om undtagelsen for et krav til anlægsejer, netvirksomhed og TSO.</w:t>
      </w:r>
    </w:p>
    <w:p w14:paraId="2150FA98" w14:textId="77777777" w:rsidR="00903FE3" w:rsidRPr="00595596" w:rsidRDefault="00903FE3" w:rsidP="00903FE3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sectPr w:rsidR="00903FE3" w:rsidRPr="00595596" w:rsidSect="00623AA0"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C2E6" w14:textId="77777777" w:rsidR="00DD5FB1" w:rsidRDefault="00DD5FB1">
      <w:r>
        <w:separator/>
      </w:r>
    </w:p>
  </w:endnote>
  <w:endnote w:type="continuationSeparator" w:id="0">
    <w:p w14:paraId="3E4E1E27" w14:textId="77777777" w:rsidR="00DD5FB1" w:rsidRDefault="00DD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2049" w14:textId="77777777" w:rsidR="00DD5FB1" w:rsidRDefault="00DD5FB1">
      <w:r>
        <w:separator/>
      </w:r>
    </w:p>
  </w:footnote>
  <w:footnote w:type="continuationSeparator" w:id="0">
    <w:p w14:paraId="69473C3E" w14:textId="77777777" w:rsidR="00DD5FB1" w:rsidRDefault="00DD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9BD3632"/>
    <w:multiLevelType w:val="hybridMultilevel"/>
    <w:tmpl w:val="D638B9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0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2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754D0"/>
    <w:multiLevelType w:val="hybridMultilevel"/>
    <w:tmpl w:val="02BAE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55092"/>
    <w:multiLevelType w:val="hybridMultilevel"/>
    <w:tmpl w:val="5B66A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9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0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1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6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20"/>
  </w:num>
  <w:num w:numId="5">
    <w:abstractNumId w:val="18"/>
  </w:num>
  <w:num w:numId="6">
    <w:abstractNumId w:val="23"/>
  </w:num>
  <w:num w:numId="7">
    <w:abstractNumId w:val="16"/>
  </w:num>
  <w:num w:numId="8">
    <w:abstractNumId w:val="38"/>
  </w:num>
  <w:num w:numId="9">
    <w:abstractNumId w:val="40"/>
  </w:num>
  <w:num w:numId="10">
    <w:abstractNumId w:val="14"/>
  </w:num>
  <w:num w:numId="11">
    <w:abstractNumId w:val="47"/>
  </w:num>
  <w:num w:numId="12">
    <w:abstractNumId w:val="11"/>
  </w:num>
  <w:num w:numId="13">
    <w:abstractNumId w:val="27"/>
  </w:num>
  <w:num w:numId="14">
    <w:abstractNumId w:val="29"/>
  </w:num>
  <w:num w:numId="15">
    <w:abstractNumId w:val="21"/>
  </w:num>
  <w:num w:numId="16">
    <w:abstractNumId w:val="39"/>
  </w:num>
  <w:num w:numId="17">
    <w:abstractNumId w:val="15"/>
  </w:num>
  <w:num w:numId="18">
    <w:abstractNumId w:val="4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31"/>
  </w:num>
  <w:num w:numId="31">
    <w:abstractNumId w:val="46"/>
  </w:num>
  <w:num w:numId="32">
    <w:abstractNumId w:val="12"/>
  </w:num>
  <w:num w:numId="33">
    <w:abstractNumId w:val="35"/>
  </w:num>
  <w:num w:numId="34">
    <w:abstractNumId w:val="36"/>
  </w:num>
  <w:num w:numId="35">
    <w:abstractNumId w:val="32"/>
  </w:num>
  <w:num w:numId="36">
    <w:abstractNumId w:val="42"/>
  </w:num>
  <w:num w:numId="37">
    <w:abstractNumId w:val="19"/>
  </w:num>
  <w:num w:numId="38">
    <w:abstractNumId w:val="22"/>
  </w:num>
  <w:num w:numId="39">
    <w:abstractNumId w:val="13"/>
  </w:num>
  <w:num w:numId="40">
    <w:abstractNumId w:val="37"/>
  </w:num>
  <w:num w:numId="41">
    <w:abstractNumId w:val="30"/>
  </w:num>
  <w:num w:numId="42">
    <w:abstractNumId w:val="17"/>
  </w:num>
  <w:num w:numId="43">
    <w:abstractNumId w:val="43"/>
  </w:num>
  <w:num w:numId="44">
    <w:abstractNumId w:val="41"/>
  </w:num>
  <w:num w:numId="45">
    <w:abstractNumId w:val="28"/>
  </w:num>
  <w:num w:numId="46">
    <w:abstractNumId w:val="44"/>
  </w:num>
  <w:num w:numId="47">
    <w:abstractNumId w:val="34"/>
  </w:num>
  <w:num w:numId="48">
    <w:abstractNumId w:val="33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5548E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3280"/>
    <w:rsid w:val="003E470E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50DD"/>
    <w:rsid w:val="00575936"/>
    <w:rsid w:val="00584E9A"/>
    <w:rsid w:val="0059205C"/>
    <w:rsid w:val="00595596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E1345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B6F8E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C6E48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3083"/>
    <w:rsid w:val="008943EB"/>
    <w:rsid w:val="00894C85"/>
    <w:rsid w:val="008B033C"/>
    <w:rsid w:val="008B7A6C"/>
    <w:rsid w:val="008C0C2B"/>
    <w:rsid w:val="008E7D18"/>
    <w:rsid w:val="008F3F37"/>
    <w:rsid w:val="00901B4A"/>
    <w:rsid w:val="00903FE3"/>
    <w:rsid w:val="00911E79"/>
    <w:rsid w:val="00916322"/>
    <w:rsid w:val="00916767"/>
    <w:rsid w:val="00920CA0"/>
    <w:rsid w:val="0092217F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81993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55DFD"/>
    <w:rsid w:val="00B64559"/>
    <w:rsid w:val="00B65DE8"/>
    <w:rsid w:val="00B875A0"/>
    <w:rsid w:val="00B90008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3281"/>
    <w:rsid w:val="00BF3F4A"/>
    <w:rsid w:val="00C02370"/>
    <w:rsid w:val="00C25301"/>
    <w:rsid w:val="00C279C8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761EF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587A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06200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1D65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5FB1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DF7D3F"/>
    <w:rsid w:val="00E072A5"/>
    <w:rsid w:val="00E11B8D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96E5B"/>
    <w:rsid w:val="00EA2914"/>
    <w:rsid w:val="00EA2D3A"/>
    <w:rsid w:val="00EB37E9"/>
    <w:rsid w:val="00EB4334"/>
    <w:rsid w:val="00EB5E07"/>
    <w:rsid w:val="00EB6BB6"/>
    <w:rsid w:val="00EC0121"/>
    <w:rsid w:val="00EC294E"/>
    <w:rsid w:val="00EE4C93"/>
    <w:rsid w:val="00EE4D12"/>
    <w:rsid w:val="00EE5C06"/>
    <w:rsid w:val="00EE68C0"/>
    <w:rsid w:val="00EE72C2"/>
    <w:rsid w:val="00EF2A65"/>
    <w:rsid w:val="00EF33BE"/>
    <w:rsid w:val="00EF4F19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E5D23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7E411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61caa-5d6f-43c7-9509-b631423ae14d">
      <Terms xmlns="http://schemas.microsoft.com/office/infopath/2007/PartnerControls"/>
    </lcf76f155ced4ddcb4097134ff3c332f>
    <TaxCatchAll xmlns="66be36f3-8657-43d8-82cc-a82ae35064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217903D076418088F5F59E61D123" ma:contentTypeVersion="16" ma:contentTypeDescription="Opret et nyt dokument." ma:contentTypeScope="" ma:versionID="7852df174175806c7f09b40ca47658c0">
  <xsd:schema xmlns:xsd="http://www.w3.org/2001/XMLSchema" xmlns:xs="http://www.w3.org/2001/XMLSchema" xmlns:p="http://schemas.microsoft.com/office/2006/metadata/properties" xmlns:ns2="ad361caa-5d6f-43c7-9509-b631423ae14d" xmlns:ns3="66be36f3-8657-43d8-82cc-a82ae350647f" targetNamespace="http://schemas.microsoft.com/office/2006/metadata/properties" ma:root="true" ma:fieldsID="b88caceea58981186eefc7ef1bccf002" ns2:_="" ns3:_="">
    <xsd:import namespace="ad361caa-5d6f-43c7-9509-b631423ae14d"/>
    <xsd:import namespace="66be36f3-8657-43d8-82cc-a82ae3506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1caa-5d6f-43c7-9509-b631423a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990b307a-b83f-40ca-9e2b-f46a5fe78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36f3-8657-43d8-82cc-a82ae350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ca0a5f-3d79-43d7-91e4-9b846d824e3a}" ma:internalName="TaxCatchAll" ma:showField="CatchAllData" ma:web="66be36f3-8657-43d8-82cc-a82ae3506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D7CF2-246D-49CA-B4A0-3F3548DA2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C482E-2962-4CF4-9E87-2F041B64B3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A6913-82DA-4125-B9A5-B2205732E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13E2B-7605-4BDE-85F1-711AEB36CFA7}"/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1</TotalTime>
  <Pages>1</Pages>
  <Words>314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2227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Elisa Hove de Lasson</cp:lastModifiedBy>
  <cp:revision>3</cp:revision>
  <cp:lastPrinted>2012-05-11T09:45:00Z</cp:lastPrinted>
  <dcterms:created xsi:type="dcterms:W3CDTF">2021-02-11T11:34:00Z</dcterms:created>
  <dcterms:modified xsi:type="dcterms:W3CDTF">2022-02-14T06:18:00Z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d2019-16264</vt:lpwstr>
  </property>
  <property fmtid="{D5CDD505-2E9C-101B-9397-08002B2CF9AE}" pid="9" name="Dok_DokumentTitel">
    <vt:lpwstr>Bilag 4 - Særlige betingelser og krav for nettilslutningen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5.0</vt:lpwstr>
  </property>
  <property fmtid="{D5CDD505-2E9C-101B-9397-08002B2CF9AE}" pid="39" name="Sag_SagsNummer">
    <vt:lpwstr>s2019-704</vt:lpwstr>
  </property>
  <property fmtid="{D5CDD505-2E9C-101B-9397-08002B2CF9AE}" pid="40" name="Sag_SagsTitel">
    <vt:lpwstr>Nettilslutningsaftaler - DCC</vt:lpwstr>
  </property>
  <property fmtid="{D5CDD505-2E9C-101B-9397-08002B2CF9AE}" pid="41" name="Sag_SagsAnsvarligFuldeNavn">
    <vt:lpwstr>Susanne L. Schuster</vt:lpwstr>
  </property>
  <property fmtid="{D5CDD505-2E9C-101B-9397-08002B2CF9AE}" pid="42" name="Sag_SagsAnsvarligInitialet">
    <vt:lpwstr>SLS</vt:lpwstr>
  </property>
  <property fmtid="{D5CDD505-2E9C-101B-9397-08002B2CF9AE}" pid="43" name="Sag_SagsAnsvarligEmail">
    <vt:lpwstr>SLS@danskenergi.dk</vt:lpwstr>
  </property>
  <property fmtid="{D5CDD505-2E9C-101B-9397-08002B2CF9AE}" pid="44" name="Sag_SagsAnsvarligTelefon">
    <vt:lpwstr>+45 22 75 04 28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  <property fmtid="{D5CDD505-2E9C-101B-9397-08002B2CF9AE}" pid="59" name="ContentTypeId">
    <vt:lpwstr>0x0101008E52217903D076418088F5F59E61D123</vt:lpwstr>
  </property>
  <property fmtid="{D5CDD505-2E9C-101B-9397-08002B2CF9AE}" pid="60" name="MSIP_Label_b80e3829-77ed-4946-b57b-7d17a46874ef_Enabled">
    <vt:lpwstr>true</vt:lpwstr>
  </property>
  <property fmtid="{D5CDD505-2E9C-101B-9397-08002B2CF9AE}" pid="61" name="MSIP_Label_b80e3829-77ed-4946-b57b-7d17a46874ef_SetDate">
    <vt:lpwstr>2022-02-14T06:17:48Z</vt:lpwstr>
  </property>
  <property fmtid="{D5CDD505-2E9C-101B-9397-08002B2CF9AE}" pid="62" name="MSIP_Label_b80e3829-77ed-4946-b57b-7d17a46874ef_Method">
    <vt:lpwstr>Privileged</vt:lpwstr>
  </property>
  <property fmtid="{D5CDD505-2E9C-101B-9397-08002B2CF9AE}" pid="63" name="MSIP_Label_b80e3829-77ed-4946-b57b-7d17a46874ef_Name">
    <vt:lpwstr>b80e3829-77ed-4946-b57b-7d17a46874ef</vt:lpwstr>
  </property>
  <property fmtid="{D5CDD505-2E9C-101B-9397-08002B2CF9AE}" pid="64" name="MSIP_Label_b80e3829-77ed-4946-b57b-7d17a46874ef_SiteId">
    <vt:lpwstr>656bad86-98b6-4408-85ee-4dc6a287af66</vt:lpwstr>
  </property>
  <property fmtid="{D5CDD505-2E9C-101B-9397-08002B2CF9AE}" pid="65" name="MSIP_Label_b80e3829-77ed-4946-b57b-7d17a46874ef_ActionId">
    <vt:lpwstr>a7d4da0b-dc5f-45cb-aad4-b5c087cee5d4</vt:lpwstr>
  </property>
  <property fmtid="{D5CDD505-2E9C-101B-9397-08002B2CF9AE}" pid="66" name="MSIP_Label_b80e3829-77ed-4946-b57b-7d17a46874ef_ContentBits">
    <vt:lpwstr>0</vt:lpwstr>
  </property>
</Properties>
</file>